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F990" w14:textId="77777777" w:rsidR="00036C24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0625D991" w14:textId="2875CCA2"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75183164" w14:textId="6D60CA13" w:rsidR="00036C24" w:rsidRPr="00A358EA" w:rsidRDefault="00565373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 Скопје, во состав на Универзитетот „Св.Кирил и Методиј“ во Скопје</w:t>
      </w:r>
    </w:p>
    <w:p w14:paraId="3C2BBF7E" w14:textId="77777777"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A358EA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A358EA">
        <w:rPr>
          <w:rFonts w:ascii="SkolaSerifCnOffc" w:hAnsi="SkolaSerifCnOffc"/>
          <w:sz w:val="22"/>
          <w:szCs w:val="22"/>
          <w:lang w:val="mk-MK"/>
        </w:rPr>
        <w:t>__</w:t>
      </w:r>
      <w:r w:rsidRPr="00A358EA">
        <w:rPr>
          <w:rFonts w:ascii="SkolaSerifCnOffc" w:hAnsi="SkolaSerifCnOffc"/>
          <w:sz w:val="22"/>
          <w:szCs w:val="22"/>
        </w:rPr>
        <w:t>_</w:t>
      </w:r>
      <w:r w:rsidRPr="00A358EA">
        <w:rPr>
          <w:rFonts w:ascii="SkolaSerifCnOffc" w:hAnsi="SkolaSerifCnOffc"/>
          <w:sz w:val="22"/>
          <w:szCs w:val="22"/>
          <w:lang w:val="mk-MK"/>
        </w:rPr>
        <w:t>______</w:t>
      </w:r>
      <w:r w:rsidRPr="00A358EA">
        <w:rPr>
          <w:rFonts w:ascii="SkolaSerifCnOffc" w:hAnsi="SkolaSerifCnOffc"/>
          <w:sz w:val="22"/>
          <w:szCs w:val="22"/>
        </w:rPr>
        <w:t>______________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_____</w:t>
      </w:r>
      <w:r w:rsidRPr="00A358EA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755E097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339EA32E" w14:textId="77777777" w:rsidR="00036C24" w:rsidRPr="00A358EA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A358EA">
        <w:rPr>
          <w:rFonts w:ascii="SkolaSerifCnOffc" w:hAnsi="SkolaSerifCnOffc"/>
          <w:b/>
          <w:sz w:val="24"/>
          <w:szCs w:val="24"/>
          <w:lang w:val="mk-MK"/>
        </w:rPr>
        <w:t>ПРИЈАВЕН ЛИСТ</w:t>
      </w:r>
    </w:p>
    <w:p w14:paraId="67E6D9F9" w14:textId="77777777" w:rsidR="00036C24" w:rsidRPr="00A358EA" w:rsidRDefault="00036C24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за конкурирање студенти на трет циклус академски студии – </w:t>
      </w:r>
    </w:p>
    <w:p w14:paraId="1E45237D" w14:textId="77777777" w:rsidR="00036C24" w:rsidRPr="00A358EA" w:rsidRDefault="00036C24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>докторски студии (</w:t>
      </w:r>
      <w:r w:rsidRPr="00A358EA">
        <w:rPr>
          <w:rFonts w:ascii="SkolaSerifCnOffc" w:hAnsi="SkolaSerifCnOffc"/>
          <w:b/>
          <w:sz w:val="22"/>
          <w:szCs w:val="22"/>
        </w:rPr>
        <w:t>____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рок) </w:t>
      </w:r>
    </w:p>
    <w:p w14:paraId="5D6F39D1" w14:textId="77777777" w:rsidR="00036C24" w:rsidRPr="00A358EA" w:rsidRDefault="00036C24" w:rsidP="00036C24">
      <w:pPr>
        <w:spacing w:after="240"/>
        <w:jc w:val="center"/>
        <w:rPr>
          <w:rFonts w:ascii="SkolaSerifCnOffc" w:hAnsi="SkolaSerifCnOffc"/>
          <w:b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во учебната </w:t>
      </w:r>
      <w:r w:rsidRPr="00A358EA">
        <w:rPr>
          <w:rFonts w:ascii="SkolaSerifCnOffc" w:hAnsi="SkolaSerifCnOffc"/>
          <w:b/>
          <w:sz w:val="22"/>
          <w:szCs w:val="22"/>
        </w:rPr>
        <w:t>_____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година</w:t>
      </w:r>
      <w:r w:rsidRPr="00A358EA">
        <w:rPr>
          <w:rFonts w:ascii="SkolaSerifCnOffc" w:hAnsi="SkolaSerifCnOffc"/>
          <w:b/>
          <w:lang w:val="mk-MK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91"/>
      </w:tblGrid>
      <w:tr w:rsidR="00036C24" w:rsidRPr="00A358EA" w14:paraId="4A56A6F8" w14:textId="77777777" w:rsidTr="00036C24">
        <w:trPr>
          <w:trHeight w:val="4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4BD" w14:textId="77777777"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Име и презиме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EA06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10F4D481" w14:textId="77777777" w:rsidTr="00036C24">
        <w:trPr>
          <w:trHeight w:val="4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A2C" w14:textId="77777777"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Телефон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146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244612FA" w14:textId="77777777" w:rsidTr="00036C24">
        <w:trPr>
          <w:trHeight w:val="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393" w14:textId="77777777"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Електронска адреса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668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63B1B17E" w14:textId="77777777" w:rsidTr="00036C24">
        <w:trPr>
          <w:trHeight w:val="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994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>Вработен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48E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126EE8CC" w14:textId="77777777" w:rsidTr="00036C24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AAC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Завршен втор</w:t>
            </w:r>
            <w:r w:rsidRPr="00A358EA">
              <w:rPr>
                <w:rFonts w:ascii="SkolaSerifCnOffc" w:hAnsi="SkolaSerifCnOffc"/>
                <w:lang w:val="mk-MK"/>
              </w:rPr>
              <w:t xml:space="preserve"> циклус    академски студии со стекнати најмалку 300 ЕКТС-кредити од првиот и вториот циклус збирно 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18A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14:paraId="62A936CD" w14:textId="77777777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F89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 xml:space="preserve">Завршени </w:t>
            </w:r>
            <w:r w:rsidRPr="00A358EA">
              <w:rPr>
                <w:rFonts w:ascii="SkolaSerifCnOffc" w:hAnsi="SkolaSerifCnOffc"/>
                <w:lang w:val="mk-MK"/>
              </w:rPr>
              <w:t>постдипломски  студии  на студиските  програми  пред  воведувањето  на ЕКТС системот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41CD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14:paraId="7930FC70" w14:textId="77777777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54CE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</w:rPr>
            </w:pPr>
            <w:r w:rsidRPr="00A358EA">
              <w:rPr>
                <w:rFonts w:ascii="SkolaSerifCnOffc" w:hAnsi="SkolaSerifCnOffc"/>
                <w:lang w:val="mk-MK"/>
              </w:rPr>
              <w:t>Стекната  стручна  подготовка  според  студиски  програми  за  регулирани  професии, со стекнати најмалку 300 ЕКТС-кредити или со навршени интегрирани студии со 360 кредити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FC1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14:paraId="2D779660" w14:textId="77777777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3FE8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Остварен  просечен  успех  од  претходно завршено високо </w:t>
            </w:r>
            <w:r>
              <w:rPr>
                <w:rFonts w:ascii="SkolaSerifCnOffc" w:hAnsi="SkolaSerifCnOffc"/>
                <w:lang w:val="mk-MK"/>
              </w:rPr>
              <w:t xml:space="preserve">образование на </w:t>
            </w:r>
            <w:r w:rsidRPr="00A358EA">
              <w:rPr>
                <w:rFonts w:ascii="SkolaSerifCnOffc" w:hAnsi="SkolaSerifCnOffc"/>
                <w:lang w:val="mk-MK"/>
              </w:rPr>
              <w:t>прв циклус на студии (додипломски студии)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4CA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  <w:tr w:rsidR="00036C24" w:rsidRPr="00A358EA" w14:paraId="2BBEA5A6" w14:textId="77777777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52B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Остварен просечен успех од  претходно завршено високо </w:t>
            </w:r>
            <w:r>
              <w:rPr>
                <w:rFonts w:ascii="SkolaSerifCnOffc" w:hAnsi="SkolaSerifCnOffc"/>
                <w:lang w:val="mk-MK"/>
              </w:rPr>
              <w:t xml:space="preserve">образование на </w:t>
            </w:r>
            <w:r w:rsidRPr="00A358EA">
              <w:rPr>
                <w:rFonts w:ascii="SkolaSerifCnOffc" w:hAnsi="SkolaSerifCnOffc"/>
                <w:lang w:val="mk-MK"/>
              </w:rPr>
              <w:t>втор циклус на студии (постдипломски студии)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9B8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</w:p>
        </w:tc>
      </w:tr>
      <w:tr w:rsidR="00036C24" w:rsidRPr="00A358EA" w14:paraId="4C89DD58" w14:textId="77777777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AA2B" w14:textId="77777777"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Доказ  за  познавање  на  англиски јазик, согласно Конкурсот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DCB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</w:tbl>
    <w:p w14:paraId="5FFD68AF" w14:textId="77777777"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14:paraId="17A5FB1C" w14:textId="77777777"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14:paraId="559F2C79" w14:textId="77777777" w:rsidR="00036C24" w:rsidRPr="00A358EA" w:rsidRDefault="00036C24" w:rsidP="000E05DF">
      <w:pPr>
        <w:rPr>
          <w:rFonts w:ascii="SkolaSerifCnOffc" w:hAnsi="SkolaSerifCnOffc"/>
          <w:sz w:val="22"/>
          <w:szCs w:val="22"/>
          <w:lang w:val="ru-RU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Напомена: </w:t>
      </w:r>
      <w:r w:rsidRPr="00A358EA">
        <w:rPr>
          <w:rFonts w:ascii="SkolaSerifCnOffc" w:hAnsi="SkolaSerifCnOffc"/>
          <w:sz w:val="22"/>
          <w:szCs w:val="22"/>
          <w:lang w:val="ru-RU"/>
        </w:rPr>
        <w:t>Во прилог ја поднесувам потребната документација согласно Конкурсот, со ко</w:t>
      </w:r>
      <w:r w:rsidRPr="00A358EA">
        <w:rPr>
          <w:rFonts w:ascii="SkolaSerifCnOffc" w:hAnsi="SkolaSerifCnOffc"/>
          <w:sz w:val="22"/>
          <w:szCs w:val="22"/>
          <w:lang w:val="mk-MK"/>
        </w:rPr>
        <w:t>ја</w:t>
      </w:r>
      <w:r w:rsidRPr="00A358EA">
        <w:rPr>
          <w:rFonts w:ascii="SkolaSerifCnOffc" w:hAnsi="SkolaSerifCnOffc"/>
          <w:sz w:val="22"/>
          <w:szCs w:val="22"/>
          <w:lang w:val="ru-RU"/>
        </w:rPr>
        <w:t xml:space="preserve"> ја докажувам исполнетоста на условите за запишување. </w:t>
      </w:r>
    </w:p>
    <w:p w14:paraId="567A0CDA" w14:textId="77777777"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14:paraId="234BDA71" w14:textId="77777777"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14:paraId="3007F353" w14:textId="77777777" w:rsidR="00036C24" w:rsidRPr="00A358EA" w:rsidRDefault="00036C24" w:rsidP="00036C24">
      <w:pPr>
        <w:rPr>
          <w:rFonts w:ascii="SkolaSerifCnOffc" w:hAnsi="SkolaSerifCnOffc"/>
          <w:sz w:val="22"/>
          <w:szCs w:val="22"/>
          <w:lang w:val="mk-MK"/>
        </w:rPr>
      </w:pPr>
      <w:r w:rsidRPr="00A358EA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  <w:lang w:val="mk-MK"/>
        </w:rPr>
        <w:t>Потпис</w:t>
      </w:r>
      <w:r w:rsidRPr="00A358EA">
        <w:rPr>
          <w:rFonts w:ascii="SkolaSerifCnOffc" w:hAnsi="SkolaSerifCnOffc"/>
          <w:sz w:val="22"/>
          <w:szCs w:val="22"/>
        </w:rPr>
        <w:t xml:space="preserve"> ________________________</w:t>
      </w:r>
    </w:p>
    <w:p w14:paraId="3C0E7B90" w14:textId="77777777" w:rsidR="00036C24" w:rsidRPr="00A358EA" w:rsidRDefault="00036C24" w:rsidP="00036C24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12A716F0" w14:textId="77777777" w:rsidR="00036C24" w:rsidRPr="00A358EA" w:rsidRDefault="00036C24" w:rsidP="00036C24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2F279D93" w14:textId="77777777" w:rsidR="006025EE" w:rsidRPr="00614F1E" w:rsidRDefault="00036C24" w:rsidP="00036C24">
      <w:r w:rsidRPr="00A358EA">
        <w:rPr>
          <w:rFonts w:ascii="SkolaSerifCnOffc" w:hAnsi="SkolaSerifCnOffc" w:cs="Tahoma"/>
          <w:sz w:val="22"/>
          <w:szCs w:val="22"/>
          <w:lang w:val="mk-MK"/>
        </w:rPr>
        <w:lastRenderedPageBreak/>
        <w:t>Доказ за платена АТ 50ден.</w:t>
      </w:r>
      <w:r w:rsidRPr="00A358EA">
        <w:rPr>
          <w:rFonts w:ascii="SkolaSerifCnOffc" w:hAnsi="SkolaSerifCnOffc" w:cs="Tahoma"/>
          <w:sz w:val="22"/>
          <w:szCs w:val="22"/>
        </w:rPr>
        <w:t>__________</w:t>
      </w:r>
    </w:p>
    <w:sectPr w:rsidR="006025EE" w:rsidRPr="00614F1E" w:rsidSect="00614F1E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B2DA" w14:textId="77777777" w:rsidR="00656AB3" w:rsidRDefault="00656AB3" w:rsidP="00601D03">
      <w:r>
        <w:separator/>
      </w:r>
    </w:p>
  </w:endnote>
  <w:endnote w:type="continuationSeparator" w:id="0">
    <w:p w14:paraId="7742AFDC" w14:textId="77777777" w:rsidR="00656AB3" w:rsidRDefault="00656AB3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2EF8" w14:textId="77777777"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6F8808" wp14:editId="22C2522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14:paraId="1AB297C5" w14:textId="77777777"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14:paraId="23EDA38F" w14:textId="77777777" w:rsidTr="00A82F2C">
      <w:trPr>
        <w:jc w:val="center"/>
      </w:trPr>
      <w:tc>
        <w:tcPr>
          <w:tcW w:w="2316" w:type="dxa"/>
        </w:tcPr>
        <w:p w14:paraId="50751278" w14:textId="77777777"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14:paraId="36525E62" w14:textId="77777777"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14:paraId="10FBB8CF" w14:textId="77777777"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34F3E7CB" w14:textId="77777777" w:rsidTr="00A82F2C">
      <w:trPr>
        <w:jc w:val="center"/>
      </w:trPr>
      <w:tc>
        <w:tcPr>
          <w:tcW w:w="2316" w:type="dxa"/>
        </w:tcPr>
        <w:p w14:paraId="6EA86DED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14:paraId="4E8E1A27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14:paraId="3C8E2A27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0C10377B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B518" w14:textId="77777777" w:rsidR="00656AB3" w:rsidRDefault="00656AB3" w:rsidP="00601D03">
      <w:r>
        <w:separator/>
      </w:r>
    </w:p>
  </w:footnote>
  <w:footnote w:type="continuationSeparator" w:id="0">
    <w:p w14:paraId="1A2CC57A" w14:textId="77777777" w:rsidR="00656AB3" w:rsidRDefault="00656AB3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43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6361"/>
      <w:gridCol w:w="1658"/>
    </w:tblGrid>
    <w:tr w:rsidR="0020657B" w14:paraId="42AA6F7B" w14:textId="77777777" w:rsidTr="006E69E8">
      <w:trPr>
        <w:trHeight w:val="1548"/>
      </w:trPr>
      <w:tc>
        <w:tcPr>
          <w:tcW w:w="1620" w:type="dxa"/>
        </w:tcPr>
        <w:p w14:paraId="59EE2E64" w14:textId="77777777" w:rsidR="0020657B" w:rsidRDefault="0020657B" w:rsidP="0020657B">
          <w:pPr>
            <w:pStyle w:val="Header"/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 wp14:anchorId="1F83AB69" wp14:editId="195399F0">
                <wp:extent cx="904875" cy="1038225"/>
                <wp:effectExtent l="0" t="0" r="0" b="0"/>
                <wp:docPr id="1" name="Picture 1" descr="Logo_kiri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kiri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2176A9D7" w14:textId="77777777" w:rsidR="0020657B" w:rsidRPr="00FD72C9" w:rsidRDefault="0020657B" w:rsidP="0020657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605E6C14" w14:textId="77777777" w:rsidR="0020657B" w:rsidRPr="00FD72C9" w:rsidRDefault="0020657B" w:rsidP="0020657B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ФИЛОЛОШКИ ФАКУЛТЕТ „БЛАЖЕ КОНЕСКИ“</w:t>
          </w:r>
        </w:p>
        <w:p w14:paraId="21652657" w14:textId="77777777" w:rsidR="0020657B" w:rsidRPr="00FD72C9" w:rsidRDefault="0020657B" w:rsidP="0020657B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407CA0BC" w14:textId="77777777" w:rsidR="0020657B" w:rsidRDefault="0020657B" w:rsidP="0020657B">
          <w:pPr>
            <w:pStyle w:val="Header"/>
            <w:jc w:val="center"/>
            <w:rPr>
              <w:lang w:val="fr-FR"/>
            </w:rPr>
          </w:pPr>
          <w:r w:rsidRPr="00BF3A1E">
            <w:t>Бул</w:t>
          </w:r>
          <w:r w:rsidRPr="009E558D">
            <w:rPr>
              <w:lang w:val="fr-FR"/>
            </w:rPr>
            <w:t>.</w:t>
          </w:r>
          <w:r w:rsidRPr="009E558D">
            <w:rPr>
              <w:b/>
              <w:lang w:val="fr-FR"/>
            </w:rPr>
            <w:t xml:space="preserve"> </w:t>
          </w:r>
          <w:r w:rsidRPr="00482405">
            <w:rPr>
              <w:lang w:val="mk-MK"/>
            </w:rPr>
            <w:t>Гоце Делчев 9а</w:t>
          </w:r>
          <w:r w:rsidRPr="009E558D">
            <w:rPr>
              <w:lang w:val="fr-FR"/>
            </w:rPr>
            <w:t xml:space="preserve"> 1000 </w:t>
          </w:r>
          <w:r w:rsidRPr="00BF3A1E">
            <w:t>Скопје</w:t>
          </w:r>
          <w:r w:rsidRPr="009E558D">
            <w:rPr>
              <w:lang w:val="fr-FR"/>
            </w:rPr>
            <w:t xml:space="preserve">, </w:t>
          </w:r>
        </w:p>
        <w:p w14:paraId="082F30EE" w14:textId="77777777" w:rsidR="0020657B" w:rsidRPr="009E558D" w:rsidRDefault="0020657B" w:rsidP="0020657B">
          <w:pPr>
            <w:pStyle w:val="Header"/>
            <w:jc w:val="center"/>
            <w:rPr>
              <w:lang w:val="fr-FR"/>
            </w:rPr>
          </w:pPr>
          <w:r w:rsidRPr="00BF3A1E">
            <w:t>Р</w:t>
          </w:r>
          <w:r>
            <w:rPr>
              <w:lang w:val="mk-MK"/>
            </w:rPr>
            <w:t>епублика Северна</w:t>
          </w:r>
          <w:r w:rsidRPr="009E558D">
            <w:rPr>
              <w:lang w:val="fr-FR"/>
            </w:rPr>
            <w:t xml:space="preserve"> </w:t>
          </w:r>
          <w:r w:rsidRPr="00BF3A1E">
            <w:t>Македонија</w:t>
          </w:r>
        </w:p>
        <w:p w14:paraId="1574CBC4" w14:textId="77777777" w:rsidR="0020657B" w:rsidRPr="00482405" w:rsidRDefault="0020657B" w:rsidP="0020657B">
          <w:pPr>
            <w:jc w:val="center"/>
            <w:rPr>
              <w:sz w:val="8"/>
              <w:szCs w:val="8"/>
              <w:lang w:val="fr-FR"/>
            </w:rPr>
          </w:pPr>
          <w:r w:rsidRPr="00BF3A1E">
            <w:t>Деканат</w:t>
          </w:r>
          <w:r w:rsidRPr="00482405">
            <w:rPr>
              <w:lang w:val="fr-FR"/>
            </w:rPr>
            <w:t>: +389 2 3240 401</w:t>
          </w:r>
        </w:p>
      </w:tc>
      <w:tc>
        <w:tcPr>
          <w:tcW w:w="1548" w:type="dxa"/>
        </w:tcPr>
        <w:p w14:paraId="3CB9E59C" w14:textId="77777777" w:rsidR="0020657B" w:rsidRDefault="0020657B" w:rsidP="0020657B">
          <w:pPr>
            <w:pStyle w:val="Header"/>
            <w:jc w:val="center"/>
          </w:pPr>
          <w:r>
            <w:rPr>
              <w:i/>
            </w:rPr>
            <w:object w:dxaOrig="4637" w:dyaOrig="5352" w14:anchorId="7522FA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7.25pt">
                <v:imagedata r:id="rId2" o:title=""/>
              </v:shape>
              <o:OLEObject Type="Embed" ProgID="CorelDRAW.Graphic.6" ShapeID="_x0000_i1025" DrawAspect="Content" ObjectID="_1709630252" r:id="rId3"/>
            </w:object>
          </w:r>
        </w:p>
      </w:tc>
    </w:tr>
  </w:tbl>
  <w:p w14:paraId="1E5C6953" w14:textId="4F0104D3" w:rsidR="00601D03" w:rsidRPr="0020657B" w:rsidRDefault="00601D03" w:rsidP="0020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27AB3"/>
    <w:rsid w:val="00036C24"/>
    <w:rsid w:val="00037A50"/>
    <w:rsid w:val="000C321A"/>
    <w:rsid w:val="000E05DF"/>
    <w:rsid w:val="001237B4"/>
    <w:rsid w:val="00155B47"/>
    <w:rsid w:val="00157EBF"/>
    <w:rsid w:val="0020657B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65373"/>
    <w:rsid w:val="00592694"/>
    <w:rsid w:val="00601D03"/>
    <w:rsid w:val="006025EE"/>
    <w:rsid w:val="00614F1E"/>
    <w:rsid w:val="00641C1D"/>
    <w:rsid w:val="00656AB3"/>
    <w:rsid w:val="006C3245"/>
    <w:rsid w:val="006C5E8A"/>
    <w:rsid w:val="006D245B"/>
    <w:rsid w:val="007B0F1E"/>
    <w:rsid w:val="007C27B3"/>
    <w:rsid w:val="00850BA6"/>
    <w:rsid w:val="008970A7"/>
    <w:rsid w:val="00A821C5"/>
    <w:rsid w:val="00AA074C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B4D25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</Template>
  <TotalTime>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User</cp:lastModifiedBy>
  <cp:revision>4</cp:revision>
  <cp:lastPrinted>2021-07-07T09:24:00Z</cp:lastPrinted>
  <dcterms:created xsi:type="dcterms:W3CDTF">2021-10-30T21:45:00Z</dcterms:created>
  <dcterms:modified xsi:type="dcterms:W3CDTF">2022-03-24T11:31:00Z</dcterms:modified>
</cp:coreProperties>
</file>