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1FDF" w14:textId="77777777" w:rsidR="00261A7E" w:rsidRPr="00583C30" w:rsidRDefault="00261A7E" w:rsidP="00261A7E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r>
        <w:rPr>
          <w:rFonts w:ascii="SkolaSerifCnOffc" w:hAnsi="SkolaSerifCnOffc" w:cs="Arial"/>
          <w:sz w:val="22"/>
          <w:szCs w:val="22"/>
        </w:rPr>
        <w:t>Број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 xml:space="preserve"> ___________</w:t>
      </w:r>
    </w:p>
    <w:p w14:paraId="1943A0F4" w14:textId="77777777" w:rsidR="00261A7E" w:rsidRPr="00583C30" w:rsidRDefault="00261A7E" w:rsidP="00261A7E">
      <w:pPr>
        <w:rPr>
          <w:rFonts w:ascii="SkolaSerifCnOffc" w:hAnsi="SkolaSerifCnOffc" w:cs="Arial"/>
          <w:sz w:val="22"/>
          <w:szCs w:val="22"/>
        </w:rPr>
      </w:pPr>
      <w:r>
        <w:rPr>
          <w:rFonts w:ascii="SkolaSerifCnOffc" w:hAnsi="SkolaSerifCnOffc" w:cs="Arial"/>
          <w:sz w:val="22"/>
          <w:szCs w:val="22"/>
        </w:rPr>
        <w:t>Датум</w:t>
      </w:r>
      <w:r w:rsidRPr="00583C30">
        <w:rPr>
          <w:rFonts w:ascii="SkolaSerifCnOffc" w:hAnsi="SkolaSerifCnOffc" w:cs="Arial"/>
          <w:sz w:val="22"/>
          <w:szCs w:val="22"/>
        </w:rPr>
        <w:t xml:space="preserve"> 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_______</w:t>
      </w:r>
      <w:r w:rsidRPr="00583C30">
        <w:rPr>
          <w:rFonts w:ascii="SkolaSerifCnOffc" w:hAnsi="SkolaSerifCnOffc" w:cs="Arial"/>
          <w:sz w:val="22"/>
          <w:szCs w:val="22"/>
        </w:rPr>
        <w:t>__.20__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__</w:t>
      </w:r>
      <w:r w:rsidRPr="00583C30">
        <w:rPr>
          <w:rFonts w:ascii="SkolaSerifCnOffc" w:hAnsi="SkolaSerifCnOffc" w:cs="Arial"/>
          <w:sz w:val="22"/>
          <w:szCs w:val="22"/>
        </w:rPr>
        <w:t xml:space="preserve"> год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ина</w:t>
      </w:r>
      <w:r w:rsidRPr="00583C30">
        <w:rPr>
          <w:rFonts w:ascii="SkolaSerifCnOffc" w:hAnsi="SkolaSerifCnOffc" w:cs="Arial"/>
          <w:sz w:val="22"/>
          <w:szCs w:val="22"/>
        </w:rPr>
        <w:t xml:space="preserve">   </w:t>
      </w:r>
    </w:p>
    <w:p w14:paraId="52827C8B" w14:textId="77777777" w:rsidR="00261A7E" w:rsidRPr="00583C30" w:rsidRDefault="00261A7E" w:rsidP="00261A7E">
      <w:pPr>
        <w:jc w:val="both"/>
        <w:rPr>
          <w:rFonts w:ascii="SkolaSerifCnOffc" w:hAnsi="SkolaSerifCnOffc" w:cs="Arial"/>
          <w:sz w:val="22"/>
          <w:szCs w:val="22"/>
        </w:rPr>
      </w:pPr>
      <w:r w:rsidRPr="00583C30">
        <w:rPr>
          <w:rFonts w:ascii="SkolaSerifCnOffc" w:hAnsi="SkolaSerifCnOffc" w:cs="Arial"/>
          <w:sz w:val="22"/>
          <w:szCs w:val="22"/>
        </w:rPr>
        <w:t>Скопје</w:t>
      </w:r>
    </w:p>
    <w:p w14:paraId="72F0BA68" w14:textId="77777777" w:rsidR="00261A7E" w:rsidRPr="00583C30" w:rsidRDefault="00261A7E" w:rsidP="00261A7E">
      <w:pPr>
        <w:ind w:right="-3"/>
        <w:rPr>
          <w:rFonts w:ascii="SkolaSerifCnOffc" w:hAnsi="SkolaSerifCnOffc"/>
          <w:lang w:val="mk-MK"/>
        </w:rPr>
      </w:pPr>
    </w:p>
    <w:p w14:paraId="182C26CA" w14:textId="77777777" w:rsidR="00261A7E" w:rsidRPr="00583C30" w:rsidRDefault="00261A7E" w:rsidP="00261A7E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0D8C25C" w14:textId="77777777" w:rsidR="00261A7E" w:rsidRPr="00583C30" w:rsidRDefault="00261A7E" w:rsidP="00261A7E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Врз основа на член 31 од </w:t>
      </w:r>
      <w:r w:rsidRPr="00583C30">
        <w:rPr>
          <w:rFonts w:ascii="SkolaSerifCnOffc" w:hAnsi="SkolaSerifCnOffc"/>
          <w:sz w:val="22"/>
          <w:szCs w:val="22"/>
        </w:rPr>
        <w:t>Правилник</w:t>
      </w:r>
      <w:r w:rsidRPr="00583C30">
        <w:rPr>
          <w:rFonts w:ascii="SkolaSerifCnOffc" w:hAnsi="SkolaSerifCnOffc"/>
          <w:sz w:val="22"/>
          <w:szCs w:val="22"/>
          <w:lang w:val="mk-MK"/>
        </w:rPr>
        <w:t>от</w:t>
      </w:r>
      <w:r w:rsidRPr="00583C30">
        <w:rPr>
          <w:rFonts w:ascii="SkolaSerifCnOffc" w:hAnsi="SkolaSerifCnOffc"/>
          <w:sz w:val="22"/>
          <w:szCs w:val="22"/>
        </w:rPr>
        <w:t xml:space="preserve"> за условите, критериумите и правилата за запишување и студирање на трет циклус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академски </w:t>
      </w:r>
      <w:r w:rsidRPr="00583C30">
        <w:rPr>
          <w:rFonts w:ascii="SkolaSerifCnOffc" w:hAnsi="SkolaSerifCnOffc"/>
          <w:sz w:val="22"/>
          <w:szCs w:val="22"/>
        </w:rPr>
        <w:t xml:space="preserve">студии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- </w:t>
      </w:r>
      <w:r w:rsidRPr="00583C30">
        <w:rPr>
          <w:rFonts w:ascii="SkolaSerifCnOffc" w:hAnsi="SkolaSerifCnOffc"/>
          <w:sz w:val="22"/>
          <w:szCs w:val="22"/>
        </w:rPr>
        <w:t>докторски студии на Универзитетот „Св. Кирил и Методиј” во Скопје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 (Универзитетски гласник бр. 530/2020), ја давам следнава </w:t>
      </w:r>
    </w:p>
    <w:p w14:paraId="46A53F5A" w14:textId="77777777"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4C7C4A51" w14:textId="77777777" w:rsidR="00261A7E" w:rsidRPr="00583C30" w:rsidRDefault="00261A7E" w:rsidP="00261A7E">
      <w:pPr>
        <w:spacing w:before="240" w:after="240"/>
        <w:ind w:firstLine="357"/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83C30">
        <w:rPr>
          <w:rFonts w:ascii="SkolaSerifCnOffc" w:hAnsi="SkolaSerifCnOffc"/>
          <w:b/>
          <w:sz w:val="22"/>
          <w:szCs w:val="22"/>
          <w:lang w:val="mk-MK"/>
        </w:rPr>
        <w:t>СОГЛАСНОСТ</w:t>
      </w:r>
    </w:p>
    <w:p w14:paraId="573BF179" w14:textId="77777777" w:rsidR="00261A7E" w:rsidRPr="00583C30" w:rsidRDefault="00261A7E" w:rsidP="00261A7E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Јас, проф. д-р 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 сум согласен да бидам ментор на студентот на трет циклус академски студии - докторски студии 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Pr="00583C30">
        <w:rPr>
          <w:rFonts w:ascii="SkolaSerifCnOffc" w:hAnsi="SkolaSerifCnOffc"/>
          <w:i/>
          <w:sz w:val="22"/>
          <w:szCs w:val="22"/>
          <w:lang w:val="mk-MK"/>
        </w:rPr>
        <w:t xml:space="preserve">, </w:t>
      </w:r>
      <w:r w:rsidRPr="00583C30">
        <w:rPr>
          <w:rFonts w:ascii="SkolaSerifCnOffc" w:hAnsi="SkolaSerifCnOffc"/>
          <w:sz w:val="22"/>
          <w:szCs w:val="22"/>
          <w:lang w:val="mk-MK"/>
        </w:rPr>
        <w:t>запишан на студиската програма ______</w:t>
      </w:r>
      <w:r w:rsidRPr="00583C30">
        <w:rPr>
          <w:rFonts w:ascii="SkolaSerifCnOffc" w:hAnsi="SkolaSerifCnOffc"/>
          <w:sz w:val="22"/>
          <w:szCs w:val="22"/>
        </w:rPr>
        <w:t>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</w:t>
      </w:r>
      <w:r w:rsidRPr="00583C30">
        <w:rPr>
          <w:rFonts w:ascii="SkolaSerifCnOffc" w:hAnsi="SkolaSerifCnOffc"/>
          <w:i/>
          <w:sz w:val="22"/>
          <w:szCs w:val="22"/>
          <w:lang w:val="mk-MK"/>
        </w:rPr>
        <w:t xml:space="preserve">, </w:t>
      </w:r>
      <w:r w:rsidRPr="00583C30">
        <w:rPr>
          <w:rFonts w:ascii="SkolaSerifCnOffc" w:hAnsi="SkolaSerifCnOffc"/>
          <w:sz w:val="22"/>
          <w:szCs w:val="22"/>
          <w:lang w:val="mk-MK"/>
        </w:rPr>
        <w:t>потесна област на истражување___________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______________, по Конкурсот во учебната ______</w:t>
      </w:r>
      <w:r w:rsidRPr="00583C30">
        <w:rPr>
          <w:rFonts w:ascii="SkolaSerifCnOffc" w:hAnsi="SkolaSerifCnOffc"/>
          <w:sz w:val="22"/>
          <w:szCs w:val="22"/>
        </w:rPr>
        <w:t>__</w:t>
      </w:r>
      <w:r w:rsidRPr="00583C30">
        <w:rPr>
          <w:rFonts w:ascii="SkolaSerifCnOffc" w:hAnsi="SkolaSerifCnOffc"/>
          <w:sz w:val="22"/>
          <w:szCs w:val="22"/>
          <w:lang w:val="mk-MK"/>
        </w:rPr>
        <w:t>_____ година.</w:t>
      </w:r>
    </w:p>
    <w:p w14:paraId="31AB85F3" w14:textId="77777777"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C3E90B3" w14:textId="77777777" w:rsidR="00261A7E" w:rsidRPr="00583C30" w:rsidRDefault="00261A7E" w:rsidP="00261A7E">
      <w:pPr>
        <w:ind w:firstLine="720"/>
        <w:jc w:val="both"/>
        <w:rPr>
          <w:rFonts w:ascii="SkolaSerifCnOffc" w:hAnsi="SkolaSerifCnOffc"/>
          <w:i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Согласно Правилникот за условите, критериумите и правилата за запишување и студирање на трет циклус академски студии – докторски студии на Универзитетот „Св. Кирил и Методиј“ во Скопје, како ментор, ги прифаќам утврдените обврски, и тоа:</w:t>
      </w:r>
    </w:p>
    <w:p w14:paraId="2741D934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советувам, да го насочувам и да го водам студентот во текот на студиите;</w:t>
      </w:r>
    </w:p>
    <w:p w14:paraId="24365FE2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остварувам консултации со студентот;</w:t>
      </w:r>
    </w:p>
    <w:p w14:paraId="55091939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упатувам студентот во литературата;</w:t>
      </w:r>
    </w:p>
    <w:p w14:paraId="59197B6B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воведувам студентот во методот на решавање на проблемот кој ја третира работата и во методот на научноистражувачката работа воопшто;</w:t>
      </w:r>
    </w:p>
    <w:p w14:paraId="41A09E4C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давам мислења, сугестии, забелешки и предлози во текот на изработката на трудот;</w:t>
      </w:r>
    </w:p>
    <w:p w14:paraId="49E5AF10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да му помагам на студентот за одредување на обемот, содржината и начинот на излагањата на научните резултати од трудот; </w:t>
      </w:r>
    </w:p>
    <w:p w14:paraId="0B79D068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поднесувам, најмалку еднаш во годината, писмен извештај до соодветниот совет на студиската програма во кој се вреднува успешноста на студентот во неговата работа;</w:t>
      </w:r>
    </w:p>
    <w:p w14:paraId="5B3CE638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учествувам во работата на докторските семинари и годишните конференции;</w:t>
      </w:r>
    </w:p>
    <w:p w14:paraId="4A58D446" w14:textId="77777777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ги реализирам одлуките на органите и телата на Школата за докторски студии и на органите на Универзитетот и на факултетот;</w:t>
      </w:r>
    </w:p>
    <w:p w14:paraId="4CD46AC7" w14:textId="16238310"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да вршам и други работи согласно со закон, подзаконските акти и актите на </w:t>
      </w:r>
      <w:r w:rsidR="00B66D87">
        <w:rPr>
          <w:rFonts w:ascii="SkolaSerifCnOffc" w:hAnsi="SkolaSerifCnOffc"/>
          <w:sz w:val="22"/>
          <w:szCs w:val="22"/>
          <w:lang w:val="mk-MK"/>
        </w:rPr>
        <w:t>Филолошкиот факултет „Блаже Конески“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 во Скопје. </w:t>
      </w:r>
    </w:p>
    <w:p w14:paraId="0C113CF9" w14:textId="77777777"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C5CC66C" w14:textId="77777777"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</w:t>
      </w:r>
    </w:p>
    <w:p w14:paraId="5E34C5EB" w14:textId="77777777" w:rsidR="00261A7E" w:rsidRPr="00583C30" w:rsidRDefault="00261A7E" w:rsidP="00261A7E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583C30">
        <w:rPr>
          <w:rFonts w:ascii="SkolaSerifCnOffc" w:hAnsi="SkolaSerifCnOffc"/>
          <w:sz w:val="22"/>
          <w:szCs w:val="22"/>
        </w:rPr>
        <w:tab/>
      </w:r>
    </w:p>
    <w:p w14:paraId="2999BA6A" w14:textId="77777777" w:rsidR="00261A7E" w:rsidRPr="00583C30" w:rsidRDefault="00261A7E" w:rsidP="00261A7E">
      <w:pPr>
        <w:ind w:right="198"/>
        <w:rPr>
          <w:rFonts w:ascii="SkolaSerifCnOffc" w:hAnsi="SkolaSerifCnOffc"/>
          <w:b/>
          <w:sz w:val="22"/>
          <w:szCs w:val="22"/>
          <w:lang w:val="mk-MK"/>
        </w:rPr>
      </w:pPr>
    </w:p>
    <w:p w14:paraId="09913985" w14:textId="77777777" w:rsidR="00261A7E" w:rsidRPr="00583C30" w:rsidRDefault="00261A7E" w:rsidP="00261A7E">
      <w:pPr>
        <w:ind w:right="198"/>
        <w:rPr>
          <w:rFonts w:ascii="SkolaSerifCnOffc" w:hAnsi="SkolaSerifCnOffc"/>
          <w:b/>
          <w:sz w:val="22"/>
          <w:szCs w:val="22"/>
          <w:lang w:val="mk-MK"/>
        </w:rPr>
      </w:pPr>
    </w:p>
    <w:p w14:paraId="235861F5" w14:textId="77777777" w:rsidR="00261A7E" w:rsidRPr="00583C30" w:rsidRDefault="00261A7E" w:rsidP="00261A7E">
      <w:pPr>
        <w:ind w:right="198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         Студент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  <w:t xml:space="preserve">    Ментор</w:t>
      </w:r>
    </w:p>
    <w:p w14:paraId="10B2C827" w14:textId="77777777" w:rsidR="00261A7E" w:rsidRPr="00583C30" w:rsidRDefault="00261A7E" w:rsidP="00261A7E">
      <w:pPr>
        <w:ind w:left="1440" w:right="198" w:firstLine="720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                                  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</w:p>
    <w:p w14:paraId="35B532F8" w14:textId="77777777" w:rsidR="006025EE" w:rsidRPr="00614F1E" w:rsidRDefault="00261A7E" w:rsidP="00261A7E">
      <w:r w:rsidRPr="00583C30">
        <w:rPr>
          <w:rFonts w:ascii="SkolaSerifCnOffc" w:hAnsi="SkolaSerifCnOffc"/>
          <w:sz w:val="22"/>
          <w:szCs w:val="22"/>
          <w:lang w:val="mk-MK"/>
        </w:rPr>
        <w:t>______</w:t>
      </w:r>
      <w:r w:rsidRPr="00583C30">
        <w:rPr>
          <w:rFonts w:ascii="SkolaSerifCnOffc" w:hAnsi="SkolaSerifCnOffc"/>
          <w:sz w:val="22"/>
          <w:szCs w:val="22"/>
        </w:rPr>
        <w:t>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  <w:t xml:space="preserve">     ______</w:t>
      </w:r>
      <w:r w:rsidRPr="00583C30">
        <w:rPr>
          <w:rFonts w:ascii="SkolaSerifCnOffc" w:hAnsi="SkolaSerifCnOffc"/>
          <w:sz w:val="22"/>
          <w:szCs w:val="22"/>
        </w:rPr>
        <w:t>__________________</w:t>
      </w:r>
    </w:p>
    <w:sectPr w:rsidR="006025EE" w:rsidRPr="00614F1E" w:rsidSect="00614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8648" w14:textId="77777777" w:rsidR="005659AC" w:rsidRDefault="005659AC" w:rsidP="00601D03">
      <w:r>
        <w:separator/>
      </w:r>
    </w:p>
  </w:endnote>
  <w:endnote w:type="continuationSeparator" w:id="0">
    <w:p w14:paraId="42C23F57" w14:textId="77777777" w:rsidR="005659AC" w:rsidRDefault="005659AC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EC92" w14:textId="77777777" w:rsidR="008F409A" w:rsidRDefault="008F4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1D58" w14:textId="77777777"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A6098B" wp14:editId="29C8C734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C69CD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14:paraId="48108AA4" w14:textId="77777777"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14:paraId="77D1BF78" w14:textId="77777777" w:rsidTr="00A82F2C">
      <w:trPr>
        <w:jc w:val="center"/>
      </w:trPr>
      <w:tc>
        <w:tcPr>
          <w:tcW w:w="2316" w:type="dxa"/>
        </w:tcPr>
        <w:p w14:paraId="3DA38EF8" w14:textId="77777777"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14:paraId="46B08E52" w14:textId="77777777"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14:paraId="7E50AB8A" w14:textId="77777777"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6C9DF317" w14:textId="77777777" w:rsidTr="00A82F2C">
      <w:trPr>
        <w:jc w:val="center"/>
      </w:trPr>
      <w:tc>
        <w:tcPr>
          <w:tcW w:w="2316" w:type="dxa"/>
        </w:tcPr>
        <w:p w14:paraId="44AB65FD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14:paraId="7E747D70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14:paraId="55FD2C6B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02839A9E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A571" w14:textId="77777777" w:rsidR="008F409A" w:rsidRDefault="008F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501A" w14:textId="77777777" w:rsidR="005659AC" w:rsidRDefault="005659AC" w:rsidP="00601D03">
      <w:r>
        <w:separator/>
      </w:r>
    </w:p>
  </w:footnote>
  <w:footnote w:type="continuationSeparator" w:id="0">
    <w:p w14:paraId="7E34E0B4" w14:textId="77777777" w:rsidR="005659AC" w:rsidRDefault="005659AC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47CC" w14:textId="77777777" w:rsidR="008F409A" w:rsidRDefault="008F4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43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6361"/>
      <w:gridCol w:w="1658"/>
    </w:tblGrid>
    <w:tr w:rsidR="008F409A" w14:paraId="4BFD71E5" w14:textId="77777777" w:rsidTr="006E69E8">
      <w:trPr>
        <w:trHeight w:val="1548"/>
      </w:trPr>
      <w:tc>
        <w:tcPr>
          <w:tcW w:w="1620" w:type="dxa"/>
        </w:tcPr>
        <w:p w14:paraId="61DF66A1" w14:textId="77777777" w:rsidR="008F409A" w:rsidRDefault="008F409A" w:rsidP="008F409A">
          <w:pPr>
            <w:pStyle w:val="Header"/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 wp14:anchorId="55074345" wp14:editId="12AC892F">
                <wp:extent cx="904875" cy="1038225"/>
                <wp:effectExtent l="0" t="0" r="0" b="0"/>
                <wp:docPr id="1" name="Picture 1" descr="Logo_kiri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kiri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2712998" w14:textId="77777777" w:rsidR="008F409A" w:rsidRPr="00FD72C9" w:rsidRDefault="008F409A" w:rsidP="008F409A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5A5596C4" w14:textId="77777777" w:rsidR="008F409A" w:rsidRPr="00FD72C9" w:rsidRDefault="008F409A" w:rsidP="008F409A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ФИЛОЛОШКИ ФАКУЛТЕТ „БЛАЖЕ КОНЕСКИ“</w:t>
          </w:r>
        </w:p>
        <w:p w14:paraId="2085C249" w14:textId="77777777" w:rsidR="008F409A" w:rsidRPr="00FD72C9" w:rsidRDefault="008F409A" w:rsidP="008F409A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467B1F45" w14:textId="77777777" w:rsidR="008F409A" w:rsidRDefault="008F409A" w:rsidP="008F409A">
          <w:pPr>
            <w:pStyle w:val="Header"/>
            <w:jc w:val="center"/>
            <w:rPr>
              <w:lang w:val="fr-FR"/>
            </w:rPr>
          </w:pPr>
          <w:r w:rsidRPr="00BF3A1E">
            <w:t>Бул</w:t>
          </w:r>
          <w:r w:rsidRPr="009E558D">
            <w:rPr>
              <w:lang w:val="fr-FR"/>
            </w:rPr>
            <w:t>.</w:t>
          </w:r>
          <w:r w:rsidRPr="009E558D">
            <w:rPr>
              <w:b/>
              <w:lang w:val="fr-FR"/>
            </w:rPr>
            <w:t xml:space="preserve"> </w:t>
          </w:r>
          <w:r w:rsidRPr="00482405">
            <w:rPr>
              <w:lang w:val="mk-MK"/>
            </w:rPr>
            <w:t>Гоце Делчев 9а</w:t>
          </w:r>
          <w:r w:rsidRPr="009E558D">
            <w:rPr>
              <w:lang w:val="fr-FR"/>
            </w:rPr>
            <w:t xml:space="preserve"> 1000 </w:t>
          </w:r>
          <w:r w:rsidRPr="00BF3A1E">
            <w:t>Скопје</w:t>
          </w:r>
          <w:r w:rsidRPr="009E558D">
            <w:rPr>
              <w:lang w:val="fr-FR"/>
            </w:rPr>
            <w:t xml:space="preserve">, </w:t>
          </w:r>
        </w:p>
        <w:p w14:paraId="7C6B6F1B" w14:textId="77777777" w:rsidR="008F409A" w:rsidRPr="009E558D" w:rsidRDefault="008F409A" w:rsidP="008F409A">
          <w:pPr>
            <w:pStyle w:val="Header"/>
            <w:jc w:val="center"/>
            <w:rPr>
              <w:lang w:val="fr-FR"/>
            </w:rPr>
          </w:pPr>
          <w:r w:rsidRPr="00BF3A1E">
            <w:t>Р</w:t>
          </w:r>
          <w:r>
            <w:rPr>
              <w:lang w:val="mk-MK"/>
            </w:rPr>
            <w:t>епублика Северна</w:t>
          </w:r>
          <w:r w:rsidRPr="009E558D">
            <w:rPr>
              <w:lang w:val="fr-FR"/>
            </w:rPr>
            <w:t xml:space="preserve"> </w:t>
          </w:r>
          <w:r w:rsidRPr="00BF3A1E">
            <w:t>Македонија</w:t>
          </w:r>
        </w:p>
        <w:p w14:paraId="4092653B" w14:textId="77777777" w:rsidR="008F409A" w:rsidRPr="00482405" w:rsidRDefault="008F409A" w:rsidP="008F409A">
          <w:pPr>
            <w:jc w:val="center"/>
            <w:rPr>
              <w:sz w:val="8"/>
              <w:szCs w:val="8"/>
              <w:lang w:val="fr-FR"/>
            </w:rPr>
          </w:pPr>
          <w:r w:rsidRPr="00BF3A1E">
            <w:t>Деканат</w:t>
          </w:r>
          <w:r w:rsidRPr="00482405">
            <w:rPr>
              <w:lang w:val="fr-FR"/>
            </w:rPr>
            <w:t>: +389 2 3240 401</w:t>
          </w:r>
        </w:p>
      </w:tc>
      <w:tc>
        <w:tcPr>
          <w:tcW w:w="1548" w:type="dxa"/>
        </w:tcPr>
        <w:p w14:paraId="4B425D2D" w14:textId="77777777" w:rsidR="008F409A" w:rsidRDefault="008F409A" w:rsidP="008F409A">
          <w:pPr>
            <w:pStyle w:val="Header"/>
            <w:jc w:val="center"/>
          </w:pPr>
          <w:r>
            <w:rPr>
              <w:i/>
            </w:rPr>
            <w:object w:dxaOrig="4637" w:dyaOrig="5352" w14:anchorId="3C2E9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7.25pt">
                <v:imagedata r:id="rId2" o:title=""/>
              </v:shape>
              <o:OLEObject Type="Embed" ProgID="CorelDRAW.Graphic.6" ShapeID="_x0000_i1025" DrawAspect="Content" ObjectID="_1709630295" r:id="rId3"/>
            </w:object>
          </w:r>
        </w:p>
      </w:tc>
    </w:tr>
  </w:tbl>
  <w:p w14:paraId="6C5F53F6" w14:textId="6768D7E0" w:rsidR="00601D03" w:rsidRPr="008F409A" w:rsidRDefault="00601D03" w:rsidP="008F4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0926" w14:textId="77777777" w:rsidR="008F409A" w:rsidRDefault="008F4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D4266"/>
    <w:multiLevelType w:val="hybridMultilevel"/>
    <w:tmpl w:val="01347444"/>
    <w:lvl w:ilvl="0" w:tplc="16367D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7E"/>
    <w:rsid w:val="00020AEB"/>
    <w:rsid w:val="000C321A"/>
    <w:rsid w:val="001237B4"/>
    <w:rsid w:val="00155B47"/>
    <w:rsid w:val="00157EBF"/>
    <w:rsid w:val="00240896"/>
    <w:rsid w:val="00254AC4"/>
    <w:rsid w:val="00261A7E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659AC"/>
    <w:rsid w:val="00592694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8F409A"/>
    <w:rsid w:val="009A015C"/>
    <w:rsid w:val="00A821C5"/>
    <w:rsid w:val="00AA074C"/>
    <w:rsid w:val="00B66D87"/>
    <w:rsid w:val="00B84566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107B"/>
  <w15:chartTrackingRefBased/>
  <w15:docId w15:val="{24F00797-B2AF-4893-BC40-606871F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User</cp:lastModifiedBy>
  <cp:revision>3</cp:revision>
  <cp:lastPrinted>2021-07-07T09:24:00Z</cp:lastPrinted>
  <dcterms:created xsi:type="dcterms:W3CDTF">2021-10-30T21:56:00Z</dcterms:created>
  <dcterms:modified xsi:type="dcterms:W3CDTF">2022-03-24T11:32:00Z</dcterms:modified>
</cp:coreProperties>
</file>